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E465" w14:textId="2E7E219A" w:rsidR="00031B1C" w:rsidRPr="00484119" w:rsidRDefault="00C454E9" w:rsidP="00C454E9">
      <w:pPr>
        <w:pStyle w:val="HEPjour"/>
        <w:ind w:left="0"/>
        <w:rPr>
          <w:sz w:val="24"/>
        </w:rPr>
      </w:pPr>
      <w:r>
        <w:rPr>
          <w:sz w:val="24"/>
        </w:rPr>
        <w:t>Genève, le 25 avril 2016</w:t>
      </w:r>
    </w:p>
    <w:p w14:paraId="0B3FAF91" w14:textId="77777777" w:rsidR="00031B1C" w:rsidRPr="00484119" w:rsidRDefault="00031B1C" w:rsidP="00480442">
      <w:pPr>
        <w:pStyle w:val="HEPconcerne"/>
        <w:rPr>
          <w:sz w:val="24"/>
        </w:rPr>
      </w:pPr>
    </w:p>
    <w:p w14:paraId="740EC2DA" w14:textId="55D52457" w:rsidR="00484119" w:rsidRDefault="00C454E9" w:rsidP="00484119">
      <w:pPr>
        <w:pStyle w:val="HEPsignature"/>
        <w:jc w:val="both"/>
        <w:rPr>
          <w:sz w:val="24"/>
        </w:rPr>
      </w:pPr>
      <w:r>
        <w:rPr>
          <w:sz w:val="24"/>
        </w:rPr>
        <w:t xml:space="preserve">Madame, Monsieur, </w:t>
      </w:r>
    </w:p>
    <w:p w14:paraId="7FC04A6C" w14:textId="77777777" w:rsidR="00C454E9" w:rsidRDefault="00C454E9" w:rsidP="00484119">
      <w:pPr>
        <w:pStyle w:val="HEPsignature"/>
        <w:jc w:val="both"/>
        <w:rPr>
          <w:sz w:val="24"/>
        </w:rPr>
      </w:pPr>
    </w:p>
    <w:p w14:paraId="41FAC221" w14:textId="5BAA5882" w:rsidR="00C454E9" w:rsidRDefault="00C454E9" w:rsidP="00484119">
      <w:pPr>
        <w:pStyle w:val="HEPsignature"/>
        <w:jc w:val="both"/>
        <w:rPr>
          <w:sz w:val="24"/>
        </w:rPr>
      </w:pPr>
      <w:r>
        <w:rPr>
          <w:sz w:val="24"/>
        </w:rPr>
        <w:t>Par la présente, je m’engage à respecter vos conditions de soumission de publication, à savoir :</w:t>
      </w:r>
    </w:p>
    <w:p w14:paraId="31126BB6" w14:textId="3174BC6C" w:rsidR="00C454E9" w:rsidRDefault="00C454E9" w:rsidP="00C454E9">
      <w:pPr>
        <w:pStyle w:val="HEPsignature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ma disponibilité et mon engagement à suivre l’échéancier de la revue</w:t>
      </w:r>
    </w:p>
    <w:p w14:paraId="33C4045A" w14:textId="58F941A1" w:rsidR="00C454E9" w:rsidRDefault="00C454E9" w:rsidP="00C454E9">
      <w:pPr>
        <w:pStyle w:val="HEPsignature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ma garantie que le manuscrit est orignal et inédit et qu’il ne sera pas publié avant l’échéance convenue</w:t>
      </w:r>
    </w:p>
    <w:p w14:paraId="6D57905B" w14:textId="7B86F45A" w:rsidR="00C454E9" w:rsidRPr="00C454E9" w:rsidRDefault="00C454E9" w:rsidP="00C454E9">
      <w:pPr>
        <w:pStyle w:val="HEPsignature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la </w:t>
      </w:r>
      <w:r w:rsidRPr="00C454E9">
        <w:rPr>
          <w:sz w:val="24"/>
          <w:lang w:val="fr-FR"/>
        </w:rPr>
        <w:t>cession à la CJNSE/RCJCÉ des droits de première publication</w:t>
      </w:r>
    </w:p>
    <w:p w14:paraId="75562133" w14:textId="77777777" w:rsidR="00484119" w:rsidRPr="00484119" w:rsidRDefault="00484119" w:rsidP="00484119">
      <w:pPr>
        <w:pStyle w:val="HEPsignature"/>
        <w:jc w:val="both"/>
        <w:rPr>
          <w:sz w:val="24"/>
        </w:rPr>
      </w:pPr>
    </w:p>
    <w:p w14:paraId="1ACD8864" w14:textId="02E961C3" w:rsidR="00C454E9" w:rsidRDefault="00C454E9" w:rsidP="00480442">
      <w:pPr>
        <w:pStyle w:val="HEPsignature"/>
        <w:rPr>
          <w:sz w:val="24"/>
        </w:rPr>
      </w:pPr>
      <w:r>
        <w:rPr>
          <w:sz w:val="24"/>
        </w:rPr>
        <w:t>En vous remerciant de l’attention portée à ma demande, et en me tenant à votre disposition pour toute demande d’information complémentaire, je vous prie d’agréer, Madame, Monsieur, mes salutations distinguées.</w:t>
      </w:r>
    </w:p>
    <w:p w14:paraId="5B4F0E6D" w14:textId="77777777" w:rsidR="00C454E9" w:rsidRDefault="00C454E9" w:rsidP="00480442">
      <w:pPr>
        <w:pStyle w:val="HEPsignature"/>
        <w:rPr>
          <w:sz w:val="24"/>
        </w:rPr>
      </w:pPr>
    </w:p>
    <w:p w14:paraId="55C9EE07" w14:textId="3C8F6146" w:rsidR="00480442" w:rsidRDefault="00171B38" w:rsidP="00480442">
      <w:pPr>
        <w:pStyle w:val="HEPsignature"/>
        <w:rPr>
          <w:sz w:val="24"/>
        </w:rPr>
      </w:pPr>
      <w:r>
        <w:rPr>
          <w:sz w:val="24"/>
        </w:rPr>
        <w:t>Stéphanie</w:t>
      </w:r>
      <w:r w:rsidR="00C454E9">
        <w:rPr>
          <w:sz w:val="24"/>
        </w:rPr>
        <w:t xml:space="preserve"> Bauer</w:t>
      </w:r>
    </w:p>
    <w:p w14:paraId="66166E3E" w14:textId="77777777" w:rsidR="00C454E9" w:rsidRDefault="00C454E9" w:rsidP="00480442">
      <w:pPr>
        <w:pStyle w:val="HEPsignature"/>
        <w:rPr>
          <w:sz w:val="24"/>
        </w:rPr>
      </w:pPr>
      <w:bookmarkStart w:id="0" w:name="_GoBack"/>
      <w:bookmarkEnd w:id="0"/>
    </w:p>
    <w:p w14:paraId="547F8EA0" w14:textId="77777777" w:rsidR="00C454E9" w:rsidRPr="00484119" w:rsidRDefault="00C454E9" w:rsidP="00480442">
      <w:pPr>
        <w:pStyle w:val="HEPsignature"/>
        <w:rPr>
          <w:sz w:val="24"/>
        </w:rPr>
      </w:pPr>
    </w:p>
    <w:p w14:paraId="277E22FC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eastAsia="fr-FR"/>
        </w:rPr>
      </w:pPr>
      <w:r>
        <w:rPr>
          <w:rFonts w:ascii="Helvetica" w:hAnsi="Helvetica" w:cs="Helvetica"/>
          <w:b/>
          <w:bCs/>
          <w:sz w:val="20"/>
          <w:szCs w:val="20"/>
          <w:lang w:eastAsia="fr-FR"/>
        </w:rPr>
        <w:t>Stéphanie Bauer</w:t>
      </w:r>
    </w:p>
    <w:p w14:paraId="2D10EFA7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fr-FR"/>
        </w:rPr>
      </w:pPr>
      <w:r>
        <w:rPr>
          <w:rFonts w:ascii="Helvetica" w:hAnsi="Helvetica" w:cs="Helvetica"/>
          <w:b/>
          <w:bCs/>
          <w:sz w:val="20"/>
          <w:szCs w:val="20"/>
          <w:lang w:eastAsia="fr-FR"/>
        </w:rPr>
        <w:t>Chargée d’enseignement</w:t>
      </w:r>
    </w:p>
    <w:p w14:paraId="7DC69801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fr-FR"/>
        </w:rPr>
      </w:pPr>
    </w:p>
    <w:p w14:paraId="46C2635C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fr-FR"/>
        </w:rPr>
      </w:pPr>
      <w:r>
        <w:rPr>
          <w:rFonts w:ascii="Helvetica" w:hAnsi="Helvetica" w:cs="Helvetica"/>
          <w:color w:val="043AC0"/>
          <w:sz w:val="20"/>
          <w:szCs w:val="20"/>
          <w:lang w:eastAsia="fr-FR"/>
        </w:rPr>
        <w:t>Haute école pédagogique du canton de Vaud</w:t>
      </w:r>
    </w:p>
    <w:p w14:paraId="2A6AAA26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0"/>
          <w:szCs w:val="20"/>
          <w:lang w:eastAsia="fr-FR"/>
        </w:rPr>
        <w:t>Unité d’enseignement et de recherche AGIRS</w:t>
      </w:r>
    </w:p>
    <w:p w14:paraId="590E3298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fr-FR"/>
        </w:rPr>
      </w:pPr>
      <w:r>
        <w:rPr>
          <w:rFonts w:ascii="Helvetica" w:hAnsi="Helvetica" w:cs="Helvetica"/>
          <w:sz w:val="18"/>
          <w:szCs w:val="18"/>
          <w:lang w:eastAsia="fr-FR"/>
        </w:rPr>
        <w:t>021 316 90 84 - Bureau B21-634</w:t>
      </w:r>
    </w:p>
    <w:p w14:paraId="10B7D34E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fr-FR"/>
        </w:rPr>
      </w:pPr>
      <w:r>
        <w:rPr>
          <w:rFonts w:ascii="Helvetica" w:hAnsi="Helvetica" w:cs="Helvetica"/>
          <w:sz w:val="18"/>
          <w:szCs w:val="18"/>
          <w:lang w:eastAsia="fr-FR"/>
        </w:rPr>
        <w:t>Avenue des bains 21-1014 Lausanne</w:t>
      </w:r>
    </w:p>
    <w:p w14:paraId="773201E4" w14:textId="77777777" w:rsidR="00C454E9" w:rsidRDefault="00C454E9" w:rsidP="00C454E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fr-FR"/>
        </w:rPr>
      </w:pPr>
      <w:hyperlink r:id="rId8" w:history="1">
        <w:r>
          <w:rPr>
            <w:rFonts w:ascii="Helvetica" w:hAnsi="Helvetica" w:cs="Helvetica"/>
            <w:color w:val="386EFF"/>
            <w:sz w:val="18"/>
            <w:szCs w:val="18"/>
            <w:u w:val="single" w:color="386EFF"/>
            <w:lang w:eastAsia="fr-FR"/>
          </w:rPr>
          <w:t>www.hepl.ch</w:t>
        </w:r>
      </w:hyperlink>
    </w:p>
    <w:p w14:paraId="3EBD6500" w14:textId="77777777" w:rsidR="00480442" w:rsidRPr="00484119" w:rsidRDefault="00480442" w:rsidP="00480442">
      <w:pPr>
        <w:pStyle w:val="HEPsignature"/>
        <w:rPr>
          <w:sz w:val="24"/>
        </w:rPr>
      </w:pPr>
    </w:p>
    <w:sectPr w:rsidR="00480442" w:rsidRPr="00484119" w:rsidSect="0048044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021" w:bottom="1814" w:left="1361" w:header="709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FA45" w14:textId="77777777" w:rsidR="00480442" w:rsidRDefault="00480442">
      <w:r>
        <w:separator/>
      </w:r>
    </w:p>
  </w:endnote>
  <w:endnote w:type="continuationSeparator" w:id="0">
    <w:p w14:paraId="7E89DBD9" w14:textId="77777777" w:rsidR="00480442" w:rsidRDefault="004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D6449" w14:textId="77777777" w:rsidR="00480442" w:rsidRDefault="00480442" w:rsidP="00480442">
    <w:pPr>
      <w:pStyle w:val="HEPpieddepage"/>
      <w:tabs>
        <w:tab w:val="clear" w:pos="9072"/>
        <w:tab w:val="left" w:pos="3402"/>
        <w:tab w:val="right" w:pos="8789"/>
      </w:tabs>
    </w:pPr>
    <w:r>
      <w:tab/>
    </w:r>
    <w:r>
      <w:tab/>
    </w:r>
    <w:r>
      <w:tab/>
      <w:t>Certifié</w:t>
    </w:r>
  </w:p>
  <w:p w14:paraId="28ED12F9" w14:textId="77777777" w:rsidR="00480442" w:rsidRPr="00234493" w:rsidRDefault="00480442" w:rsidP="00480442">
    <w:pPr>
      <w:pStyle w:val="HEPpieddepage"/>
      <w:tabs>
        <w:tab w:val="left" w:pos="3828"/>
      </w:tabs>
      <w:spacing w:before="80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F5E69D8" wp14:editId="340F3718">
          <wp:simplePos x="0" y="0"/>
          <wp:positionH relativeFrom="column">
            <wp:posOffset>5257800</wp:posOffset>
          </wp:positionH>
          <wp:positionV relativeFrom="paragraph">
            <wp:posOffset>16510</wp:posOffset>
          </wp:positionV>
          <wp:extent cx="619760" cy="233680"/>
          <wp:effectExtent l="2540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4493">
      <w:rPr>
        <w:b/>
        <w:color w:val="0092DA"/>
      </w:rPr>
      <w:t xml:space="preserve"> </w:t>
    </w:r>
    <w:r>
      <w:rPr>
        <w:b/>
        <w:color w:val="0092DA"/>
      </w:rPr>
      <w:t>Unité formation continue et prestations de service</w:t>
    </w:r>
    <w:r>
      <w:rPr>
        <w:b/>
        <w:color w:val="0092DA"/>
      </w:rPr>
      <w:tab/>
    </w:r>
    <w:r>
      <w:t>Tél : +41 21 316 95 70 — Fax : +41 21 316 24 21 — ifc@hepl.ch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3BB9" w14:textId="77777777" w:rsidR="00480442" w:rsidRDefault="00480442" w:rsidP="00480442">
    <w:pPr>
      <w:pStyle w:val="HEPpieddepage"/>
      <w:tabs>
        <w:tab w:val="clear" w:pos="9072"/>
        <w:tab w:val="left" w:pos="3402"/>
        <w:tab w:val="right" w:pos="8789"/>
      </w:tabs>
    </w:pPr>
    <w:r>
      <w:tab/>
    </w:r>
    <w:r>
      <w:tab/>
    </w:r>
    <w:r>
      <w:tab/>
    </w:r>
  </w:p>
  <w:p w14:paraId="64FCF4C8" w14:textId="3259D7EA" w:rsidR="00480442" w:rsidRPr="00484119" w:rsidRDefault="00480442" w:rsidP="00480442">
    <w:pPr>
      <w:pStyle w:val="HEPpieddepage"/>
      <w:tabs>
        <w:tab w:val="left" w:pos="3828"/>
      </w:tabs>
      <w:spacing w:before="80"/>
      <w:rPr>
        <w:sz w:val="14"/>
      </w:rPr>
    </w:pPr>
    <w:r>
      <w:rPr>
        <w:b/>
        <w:color w:val="0092DA"/>
        <w:sz w:val="14"/>
      </w:rPr>
      <w:t>Stéphanie Bauer</w:t>
    </w:r>
    <w:r w:rsidRPr="00484119">
      <w:rPr>
        <w:b/>
        <w:color w:val="0092DA"/>
        <w:sz w:val="14"/>
      </w:rPr>
      <w:t xml:space="preserve"> </w:t>
    </w:r>
    <w:r w:rsidRPr="00484119">
      <w:rPr>
        <w:sz w:val="14"/>
      </w:rPr>
      <w:t xml:space="preserve"> — </w:t>
    </w:r>
    <w:r>
      <w:rPr>
        <w:sz w:val="14"/>
      </w:rPr>
      <w:t>stephanie.bauer</w:t>
    </w:r>
    <w:r w:rsidRPr="00484119">
      <w:rPr>
        <w:sz w:val="14"/>
      </w:rPr>
      <w:t>@hepl.ch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87E68" w14:textId="77777777" w:rsidR="00480442" w:rsidRDefault="00480442">
      <w:r>
        <w:separator/>
      </w:r>
    </w:p>
  </w:footnote>
  <w:footnote w:type="continuationSeparator" w:id="0">
    <w:p w14:paraId="381AA0D6" w14:textId="77777777" w:rsidR="00480442" w:rsidRDefault="00480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B78D" w14:textId="2B4FCB74" w:rsidR="00480442" w:rsidRDefault="00480442">
    <w:pPr>
      <w:pStyle w:val="En-tte"/>
    </w:pPr>
    <w:r>
      <w:rPr>
        <w:noProof/>
        <w:lang w:eastAsia="fr-FR"/>
      </w:rPr>
      <w:drawing>
        <wp:inline distT="0" distB="0" distL="0" distR="0" wp14:anchorId="70D831F1" wp14:editId="3100E642">
          <wp:extent cx="844550" cy="419100"/>
          <wp:effectExtent l="2540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E47A0" wp14:editId="7F70F40E">
              <wp:simplePos x="0" y="0"/>
              <wp:positionH relativeFrom="page">
                <wp:posOffset>5083810</wp:posOffset>
              </wp:positionH>
              <wp:positionV relativeFrom="page">
                <wp:posOffset>954405</wp:posOffset>
              </wp:positionV>
              <wp:extent cx="1828800" cy="227965"/>
              <wp:effectExtent l="381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8288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D3701" w14:textId="77777777" w:rsidR="00480442" w:rsidRPr="00F2256D" w:rsidRDefault="00480442" w:rsidP="00480442">
                          <w:pPr>
                            <w:pStyle w:val="HEPentete"/>
                            <w:jc w:val="right"/>
                            <w:rPr>
                              <w:b w:val="0"/>
                              <w:bCs w:val="0"/>
                            </w:rPr>
                          </w:pPr>
                          <w:r w:rsidRPr="00F2256D">
                            <w:rPr>
                              <w:b w:val="0"/>
                              <w:bCs w:val="0"/>
                            </w:rPr>
                            <w:t xml:space="preserve">p. </w: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fldChar w:fldCharType="begin"/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instrText>PAGE</w:instrTex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instrText xml:space="preserve"> </w:instrTex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fldChar w:fldCharType="separate"/>
                          </w:r>
                          <w:r w:rsidR="00C454E9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fldChar w:fldCharType="end"/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t>/</w: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fldChar w:fldCharType="begin"/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instrText>NUMPAGES</w:instrTex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instrText xml:space="preserve"> </w:instrTex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fldChar w:fldCharType="separate"/>
                          </w:r>
                          <w:r w:rsidR="00C454E9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 w:rsidRPr="00F2256D">
                            <w:rPr>
                              <w:rStyle w:val="Numrodepage"/>
                              <w:rFonts w:cs="ChaletBookT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00.3pt;margin-top:75.15pt;width:2in;height:17.9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" filled="f" stroked="f">
              <v:textbox inset="0,0,0,0">
                <w:txbxContent>
                  <w:p w14:paraId="545D3701" w14:textId="77777777" w:rsidR="00480442" w:rsidRPr="00F2256D" w:rsidRDefault="00480442" w:rsidP="00480442">
                    <w:pPr>
                      <w:pStyle w:val="HEPentete"/>
                      <w:jc w:val="right"/>
                      <w:rPr>
                        <w:b w:val="0"/>
                        <w:bCs w:val="0"/>
                      </w:rPr>
                    </w:pPr>
                    <w:r w:rsidRPr="00F2256D">
                      <w:rPr>
                        <w:b w:val="0"/>
                        <w:bCs w:val="0"/>
                      </w:rPr>
                      <w:t xml:space="preserve">p. </w: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fldChar w:fldCharType="begin"/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instrText xml:space="preserve"> </w:instrText>
                    </w:r>
                    <w:r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instrText>PAGE</w:instrTex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instrText xml:space="preserve"> </w:instrTex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fldChar w:fldCharType="separate"/>
                    </w:r>
                    <w:r w:rsidR="00C454E9">
                      <w:rPr>
                        <w:rStyle w:val="Numrodepage"/>
                        <w:rFonts w:cs="ChaletBookTT"/>
                        <w:b w:val="0"/>
                        <w:bCs w:val="0"/>
                        <w:noProof/>
                      </w:rPr>
                      <w:t>2</w: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fldChar w:fldCharType="end"/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t>/</w: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fldChar w:fldCharType="begin"/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instrText xml:space="preserve"> </w:instrText>
                    </w:r>
                    <w:r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instrText>NUMPAGES</w:instrTex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instrText xml:space="preserve"> </w:instrTex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fldChar w:fldCharType="separate"/>
                    </w:r>
                    <w:r w:rsidR="00C454E9">
                      <w:rPr>
                        <w:rStyle w:val="Numrodepage"/>
                        <w:rFonts w:cs="ChaletBookTT"/>
                        <w:b w:val="0"/>
                        <w:bCs w:val="0"/>
                        <w:noProof/>
                      </w:rPr>
                      <w:t>2</w:t>
                    </w:r>
                    <w:r w:rsidRPr="00F2256D">
                      <w:rPr>
                        <w:rStyle w:val="Numrodepage"/>
                        <w:rFonts w:cs="ChaletBookT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6FBB" w14:textId="149F2EEB" w:rsidR="00480442" w:rsidRDefault="00480442">
    <w:pPr>
      <w:pStyle w:val="En-tte"/>
    </w:pPr>
    <w:bookmarkStart w:id="1" w:name="OLE_LINK1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C17354" wp14:editId="794F4657">
              <wp:simplePos x="0" y="0"/>
              <wp:positionH relativeFrom="margin">
                <wp:posOffset>0</wp:posOffset>
              </wp:positionH>
              <wp:positionV relativeFrom="page">
                <wp:posOffset>982980</wp:posOffset>
              </wp:positionV>
              <wp:extent cx="3429000" cy="737870"/>
              <wp:effectExtent l="0" t="0" r="0" b="241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7862F" w14:textId="77777777" w:rsidR="00480442" w:rsidRPr="00891E4D" w:rsidRDefault="00480442" w:rsidP="00480442">
                          <w:pPr>
                            <w:pStyle w:val="HEPentete"/>
                          </w:pPr>
                          <w:r w:rsidRPr="00891E4D">
                            <w:t>Haute école pédagogique</w:t>
                          </w:r>
                        </w:p>
                        <w:p w14:paraId="1AD44E5E" w14:textId="6CC1C039" w:rsidR="00480442" w:rsidRDefault="00480442" w:rsidP="00480442">
                          <w:pPr>
                            <w:pStyle w:val="HEPentete"/>
                          </w:pPr>
                          <w:r>
                            <w:t xml:space="preserve">Stéphanie Bauer </w:t>
                          </w:r>
                        </w:p>
                        <w:p w14:paraId="5FF84E5B" w14:textId="3E003919" w:rsidR="00C454E9" w:rsidRPr="00031B1C" w:rsidRDefault="00C454E9" w:rsidP="00480442">
                          <w:pPr>
                            <w:pStyle w:val="HEPentete"/>
                          </w:pPr>
                          <w:r>
                            <w:t>Chargée d’enseignement</w:t>
                          </w:r>
                        </w:p>
                        <w:p w14:paraId="5DCF3188" w14:textId="77777777" w:rsidR="00480442" w:rsidRPr="00993C30" w:rsidRDefault="00480442" w:rsidP="00480442">
                          <w:pPr>
                            <w:pStyle w:val="HEPentete"/>
                            <w:rPr>
                              <w:b w:val="0"/>
                              <w:bCs w:val="0"/>
                            </w:rPr>
                          </w:pPr>
                          <w:r w:rsidRPr="00993C30">
                            <w:rPr>
                              <w:b w:val="0"/>
                              <w:bCs w:val="0"/>
                            </w:rPr>
                            <w:t xml:space="preserve">Avenue de Cour 33 — </w:t>
                          </w:r>
                          <w:r>
                            <w:rPr>
                              <w:b w:val="0"/>
                              <w:bCs w:val="0"/>
                            </w:rPr>
                            <w:t xml:space="preserve">CH </w:t>
                          </w:r>
                          <w:r w:rsidRPr="00993C30">
                            <w:rPr>
                              <w:b w:val="0"/>
                              <w:bCs w:val="0"/>
                            </w:rPr>
                            <w:t>1014 Lausanne</w:t>
                          </w:r>
                        </w:p>
                        <w:p w14:paraId="70AC0FE3" w14:textId="77777777" w:rsidR="00480442" w:rsidRPr="00891E4D" w:rsidRDefault="00480442" w:rsidP="00480442">
                          <w:pPr>
                            <w:pStyle w:val="HEPentete"/>
                          </w:pPr>
                          <w:r w:rsidRPr="00891E4D">
                            <w:t>www.hepl.ch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0;margin-top:77.4pt;width:270pt;height:58.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" filled="f" stroked="f">
              <v:textbox inset="0,0,0,0">
                <w:txbxContent>
                  <w:p w14:paraId="77D7862F" w14:textId="77777777" w:rsidR="00480442" w:rsidRPr="00891E4D" w:rsidRDefault="00480442" w:rsidP="00480442">
                    <w:pPr>
                      <w:pStyle w:val="HEPentete"/>
                    </w:pPr>
                    <w:r w:rsidRPr="00891E4D">
                      <w:t>Haute école pédagogique</w:t>
                    </w:r>
                  </w:p>
                  <w:p w14:paraId="1AD44E5E" w14:textId="6CC1C039" w:rsidR="00480442" w:rsidRDefault="00480442" w:rsidP="00480442">
                    <w:pPr>
                      <w:pStyle w:val="HEPentete"/>
                    </w:pPr>
                    <w:r>
                      <w:t xml:space="preserve">Stéphanie Bauer </w:t>
                    </w:r>
                  </w:p>
                  <w:p w14:paraId="5FF84E5B" w14:textId="3E003919" w:rsidR="00C454E9" w:rsidRPr="00031B1C" w:rsidRDefault="00C454E9" w:rsidP="00480442">
                    <w:pPr>
                      <w:pStyle w:val="HEPentete"/>
                    </w:pPr>
                    <w:r>
                      <w:t>Chargée d’enseignement</w:t>
                    </w:r>
                  </w:p>
                  <w:p w14:paraId="5DCF3188" w14:textId="77777777" w:rsidR="00480442" w:rsidRPr="00993C30" w:rsidRDefault="00480442" w:rsidP="00480442">
                    <w:pPr>
                      <w:pStyle w:val="HEPentete"/>
                      <w:rPr>
                        <w:b w:val="0"/>
                        <w:bCs w:val="0"/>
                      </w:rPr>
                    </w:pPr>
                    <w:r w:rsidRPr="00993C30">
                      <w:rPr>
                        <w:b w:val="0"/>
                        <w:bCs w:val="0"/>
                      </w:rPr>
                      <w:t xml:space="preserve">Avenue de Cour 33 — </w:t>
                    </w:r>
                    <w:r>
                      <w:rPr>
                        <w:b w:val="0"/>
                        <w:bCs w:val="0"/>
                      </w:rPr>
                      <w:t xml:space="preserve">CH </w:t>
                    </w:r>
                    <w:r w:rsidRPr="00993C30">
                      <w:rPr>
                        <w:b w:val="0"/>
                        <w:bCs w:val="0"/>
                      </w:rPr>
                      <w:t>1014 Lausanne</w:t>
                    </w:r>
                  </w:p>
                  <w:p w14:paraId="70AC0FE3" w14:textId="77777777" w:rsidR="00480442" w:rsidRPr="00891E4D" w:rsidRDefault="00480442" w:rsidP="00480442">
                    <w:pPr>
                      <w:pStyle w:val="HEPentete"/>
                    </w:pPr>
                    <w:r w:rsidRPr="00891E4D">
                      <w:t>www.hepl.ch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6722EAB" wp14:editId="6574FEBB">
          <wp:extent cx="844550" cy="419100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B3A"/>
    <w:multiLevelType w:val="multilevel"/>
    <w:tmpl w:val="2B281FD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358"/>
    <w:multiLevelType w:val="multilevel"/>
    <w:tmpl w:val="7EA636B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B72"/>
    <w:multiLevelType w:val="multilevel"/>
    <w:tmpl w:val="8ACC1A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650A34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121792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1D2417"/>
    <w:multiLevelType w:val="hybridMultilevel"/>
    <w:tmpl w:val="393CFA44"/>
    <w:lvl w:ilvl="0" w:tplc="27CC83BC">
      <w:start w:val="1"/>
      <w:numFmt w:val="bullet"/>
      <w:pStyle w:val="HEPlisteapucesniveau3"/>
      <w:lvlText w:val="—"/>
      <w:lvlJc w:val="left"/>
      <w:pPr>
        <w:tabs>
          <w:tab w:val="num" w:pos="1021"/>
        </w:tabs>
        <w:ind w:left="1021" w:hanging="341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72058"/>
    <w:multiLevelType w:val="hybridMultilevel"/>
    <w:tmpl w:val="5CE892C4"/>
    <w:lvl w:ilvl="0" w:tplc="7810F902">
      <w:start w:val="1"/>
      <w:numFmt w:val="bullet"/>
      <w:pStyle w:val="HEPlisteapucesniveau2"/>
      <w:lvlText w:val="—"/>
      <w:lvlJc w:val="left"/>
      <w:pPr>
        <w:tabs>
          <w:tab w:val="num" w:pos="680"/>
        </w:tabs>
        <w:ind w:left="68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41F7"/>
    <w:multiLevelType w:val="hybridMultilevel"/>
    <w:tmpl w:val="60ECD848"/>
    <w:lvl w:ilvl="0" w:tplc="61FC9EEC">
      <w:start w:val="1015"/>
      <w:numFmt w:val="bullet"/>
      <w:lvlText w:val="-"/>
      <w:lvlJc w:val="left"/>
      <w:pPr>
        <w:ind w:left="720" w:hanging="360"/>
      </w:pPr>
      <w:rPr>
        <w:rFonts w:ascii="ChaletBookTT" w:eastAsia="Times New Roman" w:hAnsi="ChaletBookTT" w:cs="ChaletBookT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E5EF8"/>
    <w:multiLevelType w:val="hybridMultilevel"/>
    <w:tmpl w:val="3B349B82"/>
    <w:lvl w:ilvl="0" w:tplc="C35CDB40">
      <w:start w:val="1"/>
      <w:numFmt w:val="bullet"/>
      <w:pStyle w:val="HEPlisteapucesniveau1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</w:rPr>
    </w:lvl>
    <w:lvl w:ilvl="1" w:tplc="00030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1607F"/>
    <w:multiLevelType w:val="multilevel"/>
    <w:tmpl w:val="FC480D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EB48B5"/>
    <w:multiLevelType w:val="multilevel"/>
    <w:tmpl w:val="6D28F6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0E5E"/>
    <w:multiLevelType w:val="multilevel"/>
    <w:tmpl w:val="A60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E6575"/>
    <w:multiLevelType w:val="multilevel"/>
    <w:tmpl w:val="DC02F1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E9264D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6C07D6"/>
    <w:multiLevelType w:val="hybridMultilevel"/>
    <w:tmpl w:val="84E250D6"/>
    <w:lvl w:ilvl="0" w:tplc="E014DA70">
      <w:start w:val="1"/>
      <w:numFmt w:val="bullet"/>
      <w:lvlText w:val="-"/>
      <w:lvlJc w:val="left"/>
      <w:pPr>
        <w:ind w:left="720" w:hanging="360"/>
      </w:pPr>
      <w:rPr>
        <w:rFonts w:ascii="ChaletBookTT" w:eastAsia="Times New Roman" w:hAnsi="ChaletBookTT" w:cs="ChaletBookT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25DBA"/>
    <w:multiLevelType w:val="multilevel"/>
    <w:tmpl w:val="6CBA87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53692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4826D5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0B76451"/>
    <w:multiLevelType w:val="multilevel"/>
    <w:tmpl w:val="18AE52BA"/>
    <w:lvl w:ilvl="0">
      <w:start w:val="1"/>
      <w:numFmt w:val="decimal"/>
      <w:pStyle w:val="HEPnumrotatio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531DB4"/>
    <w:multiLevelType w:val="multilevel"/>
    <w:tmpl w:val="DDFA3EB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9"/>
  </w:num>
  <w:num w:numId="7">
    <w:abstractNumId w:val="9"/>
  </w:num>
  <w:num w:numId="8">
    <w:abstractNumId w:val="1"/>
  </w:num>
  <w:num w:numId="9">
    <w:abstractNumId w:val="2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mailMerge>
    <w:mainDocumentType w:val="formLetters"/>
    <w:linkToQuery/>
    <w:dataType w:val="textFile"/>
    <w:query w:val="SELECT * FROM Macintosh HD:Users:p842:Desktop:Mate_riel Communication:champs_fusion.doc"/>
  </w:mailMerge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A"/>
    <w:rsid w:val="00020B73"/>
    <w:rsid w:val="00031B1C"/>
    <w:rsid w:val="000416C2"/>
    <w:rsid w:val="00071D83"/>
    <w:rsid w:val="00171B38"/>
    <w:rsid w:val="001B01DB"/>
    <w:rsid w:val="001E2422"/>
    <w:rsid w:val="002D147C"/>
    <w:rsid w:val="002F2B3A"/>
    <w:rsid w:val="00352845"/>
    <w:rsid w:val="003F713A"/>
    <w:rsid w:val="00464302"/>
    <w:rsid w:val="00480442"/>
    <w:rsid w:val="00484119"/>
    <w:rsid w:val="004A407B"/>
    <w:rsid w:val="004C7E9B"/>
    <w:rsid w:val="004E4459"/>
    <w:rsid w:val="0054282F"/>
    <w:rsid w:val="00560E0D"/>
    <w:rsid w:val="005D3AC4"/>
    <w:rsid w:val="00606935"/>
    <w:rsid w:val="00652A7D"/>
    <w:rsid w:val="007641FD"/>
    <w:rsid w:val="007D470C"/>
    <w:rsid w:val="008265A0"/>
    <w:rsid w:val="00861FDE"/>
    <w:rsid w:val="00870E3F"/>
    <w:rsid w:val="008E6E8A"/>
    <w:rsid w:val="00992C8A"/>
    <w:rsid w:val="009A7C1C"/>
    <w:rsid w:val="00A77656"/>
    <w:rsid w:val="00AB7634"/>
    <w:rsid w:val="00B777C1"/>
    <w:rsid w:val="00B8071D"/>
    <w:rsid w:val="00BB25A7"/>
    <w:rsid w:val="00BF39AE"/>
    <w:rsid w:val="00C36F59"/>
    <w:rsid w:val="00C454E9"/>
    <w:rsid w:val="00CB6EF5"/>
    <w:rsid w:val="00F21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8E3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7656"/>
    <w:rPr>
      <w:rFonts w:ascii="ChaletBookTT" w:hAnsi="ChaletBookTT" w:cs="ChaletBookTT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rsid w:val="00A77656"/>
    <w:pPr>
      <w:keepNext/>
      <w:keepLines/>
      <w:spacing w:before="480"/>
      <w:outlineLvl w:val="0"/>
    </w:pPr>
    <w:rPr>
      <w:rFonts w:cs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77656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rsid w:val="00A77656"/>
    <w:pPr>
      <w:keepNext/>
      <w:keepLines/>
      <w:spacing w:before="200"/>
      <w:outlineLvl w:val="2"/>
    </w:pPr>
    <w:rPr>
      <w:rFonts w:cs="Times New Roman"/>
      <w:b/>
      <w:b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77656"/>
    <w:rPr>
      <w:rFonts w:ascii="ChaletBookTT" w:hAnsi="ChaletBookTT" w:cs="Times New Roman"/>
      <w:b/>
      <w:bCs/>
      <w:color w:val="345A8A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A77656"/>
    <w:rPr>
      <w:rFonts w:ascii="ChaletBookTT" w:hAnsi="ChaletBookTT" w:cs="Times New Roman"/>
      <w:b/>
      <w:bCs/>
      <w:color w:val="4F81BD"/>
      <w:sz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A77656"/>
    <w:rPr>
      <w:rFonts w:ascii="ChaletBookTT" w:hAnsi="ChaletBookTT" w:cs="Times New Roman"/>
      <w:b/>
      <w:bCs/>
      <w:color w:val="4F81BD"/>
    </w:rPr>
  </w:style>
  <w:style w:type="paragraph" w:styleId="En-tte">
    <w:name w:val="header"/>
    <w:basedOn w:val="Normal"/>
    <w:link w:val="En-tteCar"/>
    <w:uiPriority w:val="99"/>
    <w:rsid w:val="00A776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77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77656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77656"/>
    <w:rPr>
      <w:rFonts w:cs="Times New Roman"/>
    </w:rPr>
  </w:style>
  <w:style w:type="paragraph" w:customStyle="1" w:styleId="HEPdestinataire">
    <w:name w:val="_HEP_destinataire"/>
    <w:basedOn w:val="Normal"/>
    <w:uiPriority w:val="99"/>
    <w:rsid w:val="00A77656"/>
    <w:pPr>
      <w:spacing w:line="240" w:lineRule="exact"/>
      <w:ind w:left="5500"/>
    </w:pPr>
    <w:rPr>
      <w:sz w:val="18"/>
      <w:szCs w:val="18"/>
      <w:lang w:val="fr-CH"/>
    </w:rPr>
  </w:style>
  <w:style w:type="paragraph" w:customStyle="1" w:styleId="HEPjour">
    <w:name w:val="_HEP_jour"/>
    <w:basedOn w:val="Normal"/>
    <w:uiPriority w:val="99"/>
    <w:rsid w:val="00A77656"/>
    <w:pPr>
      <w:spacing w:before="2000" w:after="240"/>
      <w:ind w:left="5500"/>
    </w:pPr>
    <w:rPr>
      <w:sz w:val="18"/>
      <w:szCs w:val="18"/>
      <w:lang w:val="fr-CH"/>
    </w:rPr>
  </w:style>
  <w:style w:type="paragraph" w:customStyle="1" w:styleId="HEPconcerne">
    <w:name w:val="_HEP_concerne"/>
    <w:basedOn w:val="Normal"/>
    <w:uiPriority w:val="99"/>
    <w:rsid w:val="00A77656"/>
    <w:rPr>
      <w:b/>
      <w:bCs/>
      <w:sz w:val="18"/>
      <w:szCs w:val="18"/>
      <w:lang w:val="fr-CH"/>
    </w:rPr>
  </w:style>
  <w:style w:type="paragraph" w:customStyle="1" w:styleId="HEPcorpsdetexte">
    <w:name w:val="_HEP_corps_de_texte"/>
    <w:basedOn w:val="Normal"/>
    <w:uiPriority w:val="99"/>
    <w:rsid w:val="00A77656"/>
    <w:pPr>
      <w:spacing w:before="240"/>
    </w:pPr>
    <w:rPr>
      <w:sz w:val="18"/>
      <w:szCs w:val="18"/>
      <w:lang w:val="fr-CH"/>
    </w:rPr>
  </w:style>
  <w:style w:type="paragraph" w:customStyle="1" w:styleId="HEPsignature">
    <w:name w:val="_HEP_signature"/>
    <w:basedOn w:val="Normal"/>
    <w:uiPriority w:val="99"/>
    <w:rsid w:val="00A77656"/>
    <w:pPr>
      <w:spacing w:before="240"/>
    </w:pPr>
    <w:rPr>
      <w:sz w:val="18"/>
      <w:szCs w:val="18"/>
      <w:lang w:val="fr-CH"/>
    </w:rPr>
  </w:style>
  <w:style w:type="paragraph" w:customStyle="1" w:styleId="HEPentete">
    <w:name w:val="_HEP_entete"/>
    <w:basedOn w:val="Normal"/>
    <w:uiPriority w:val="99"/>
    <w:rsid w:val="00A77656"/>
    <w:rPr>
      <w:b/>
      <w:bCs/>
      <w:sz w:val="15"/>
      <w:szCs w:val="15"/>
    </w:rPr>
  </w:style>
  <w:style w:type="paragraph" w:customStyle="1" w:styleId="HEPpieddepage">
    <w:name w:val="_HEP_pied_de_page"/>
    <w:basedOn w:val="Pieddepage"/>
    <w:uiPriority w:val="99"/>
    <w:rsid w:val="00A77656"/>
    <w:rPr>
      <w:sz w:val="15"/>
      <w:szCs w:val="15"/>
    </w:rPr>
  </w:style>
  <w:style w:type="character" w:styleId="Numrodepage">
    <w:name w:val="page number"/>
    <w:basedOn w:val="Policepardfaut"/>
    <w:uiPriority w:val="99"/>
    <w:rsid w:val="00A77656"/>
    <w:rPr>
      <w:rFonts w:cs="Times New Roman"/>
    </w:rPr>
  </w:style>
  <w:style w:type="paragraph" w:customStyle="1" w:styleId="Paragraphestandard">
    <w:name w:val="[Paragraphe standard]"/>
    <w:basedOn w:val="Normal"/>
    <w:uiPriority w:val="99"/>
    <w:rsid w:val="00A776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HEPlisteapucesniveau1">
    <w:name w:val="_HEP_liste_a_puces_niveau_1"/>
    <w:basedOn w:val="HEPcorpsdetexte"/>
    <w:uiPriority w:val="99"/>
    <w:rsid w:val="00A77656"/>
    <w:pPr>
      <w:numPr>
        <w:numId w:val="17"/>
      </w:numPr>
    </w:pPr>
  </w:style>
  <w:style w:type="paragraph" w:customStyle="1" w:styleId="HEPlisteapucesniveau2">
    <w:name w:val="_HEP_liste_a_puces_niveau_2"/>
    <w:basedOn w:val="HEPlisteapucesniveau1"/>
    <w:uiPriority w:val="99"/>
    <w:rsid w:val="00A77656"/>
    <w:pPr>
      <w:numPr>
        <w:numId w:val="1"/>
      </w:numPr>
      <w:spacing w:before="120"/>
    </w:pPr>
  </w:style>
  <w:style w:type="paragraph" w:customStyle="1" w:styleId="HEPlisteapucesniveau3">
    <w:name w:val="_HEP_liste_a_puces_niveau_3"/>
    <w:basedOn w:val="HEPlisteapucesniveau1"/>
    <w:uiPriority w:val="99"/>
    <w:rsid w:val="00A77656"/>
    <w:pPr>
      <w:numPr>
        <w:numId w:val="4"/>
      </w:numPr>
      <w:spacing w:before="0"/>
    </w:pPr>
  </w:style>
  <w:style w:type="paragraph" w:customStyle="1" w:styleId="HEPnumrotation">
    <w:name w:val="_HEP_num_rotation"/>
    <w:basedOn w:val="HEPlisteapucesniveau1"/>
    <w:uiPriority w:val="99"/>
    <w:rsid w:val="00A77656"/>
    <w:pPr>
      <w:numPr>
        <w:numId w:val="10"/>
      </w:numPr>
    </w:pPr>
  </w:style>
  <w:style w:type="character" w:styleId="Marquedannotation">
    <w:name w:val="annotation reference"/>
    <w:basedOn w:val="Policepardfaut"/>
    <w:uiPriority w:val="99"/>
    <w:rsid w:val="00A77656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rsid w:val="00A77656"/>
  </w:style>
  <w:style w:type="character" w:customStyle="1" w:styleId="CommentaireCar">
    <w:name w:val="Commentaire Car"/>
    <w:basedOn w:val="Policepardfaut"/>
    <w:link w:val="Commentaire"/>
    <w:uiPriority w:val="99"/>
    <w:locked/>
    <w:rsid w:val="00A77656"/>
    <w:rPr>
      <w:rFonts w:ascii="ChaletBookTT" w:hAnsi="ChaletBookTT" w:cs="ChaletBookTT"/>
      <w:sz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7765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77656"/>
    <w:rPr>
      <w:rFonts w:ascii="ChaletBookTT" w:hAnsi="ChaletBookTT" w:cs="ChaletBookTT"/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A776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77656"/>
    <w:rPr>
      <w:rFonts w:ascii="Lucida Grande" w:hAnsi="Lucida Grande" w:cs="Lucida Grande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7656"/>
    <w:rPr>
      <w:rFonts w:ascii="ChaletBookTT" w:hAnsi="ChaletBookTT" w:cs="ChaletBookTT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rsid w:val="00A77656"/>
    <w:pPr>
      <w:keepNext/>
      <w:keepLines/>
      <w:spacing w:before="480"/>
      <w:outlineLvl w:val="0"/>
    </w:pPr>
    <w:rPr>
      <w:rFonts w:cs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77656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rsid w:val="00A77656"/>
    <w:pPr>
      <w:keepNext/>
      <w:keepLines/>
      <w:spacing w:before="200"/>
      <w:outlineLvl w:val="2"/>
    </w:pPr>
    <w:rPr>
      <w:rFonts w:cs="Times New Roman"/>
      <w:b/>
      <w:b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77656"/>
    <w:rPr>
      <w:rFonts w:ascii="ChaletBookTT" w:hAnsi="ChaletBookTT" w:cs="Times New Roman"/>
      <w:b/>
      <w:bCs/>
      <w:color w:val="345A8A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A77656"/>
    <w:rPr>
      <w:rFonts w:ascii="ChaletBookTT" w:hAnsi="ChaletBookTT" w:cs="Times New Roman"/>
      <w:b/>
      <w:bCs/>
      <w:color w:val="4F81BD"/>
      <w:sz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A77656"/>
    <w:rPr>
      <w:rFonts w:ascii="ChaletBookTT" w:hAnsi="ChaletBookTT" w:cs="Times New Roman"/>
      <w:b/>
      <w:bCs/>
      <w:color w:val="4F81BD"/>
    </w:rPr>
  </w:style>
  <w:style w:type="paragraph" w:styleId="En-tte">
    <w:name w:val="header"/>
    <w:basedOn w:val="Normal"/>
    <w:link w:val="En-tteCar"/>
    <w:uiPriority w:val="99"/>
    <w:rsid w:val="00A776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77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77656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77656"/>
    <w:rPr>
      <w:rFonts w:cs="Times New Roman"/>
    </w:rPr>
  </w:style>
  <w:style w:type="paragraph" w:customStyle="1" w:styleId="HEPdestinataire">
    <w:name w:val="_HEP_destinataire"/>
    <w:basedOn w:val="Normal"/>
    <w:uiPriority w:val="99"/>
    <w:rsid w:val="00A77656"/>
    <w:pPr>
      <w:spacing w:line="240" w:lineRule="exact"/>
      <w:ind w:left="5500"/>
    </w:pPr>
    <w:rPr>
      <w:sz w:val="18"/>
      <w:szCs w:val="18"/>
      <w:lang w:val="fr-CH"/>
    </w:rPr>
  </w:style>
  <w:style w:type="paragraph" w:customStyle="1" w:styleId="HEPjour">
    <w:name w:val="_HEP_jour"/>
    <w:basedOn w:val="Normal"/>
    <w:uiPriority w:val="99"/>
    <w:rsid w:val="00A77656"/>
    <w:pPr>
      <w:spacing w:before="2000" w:after="240"/>
      <w:ind w:left="5500"/>
    </w:pPr>
    <w:rPr>
      <w:sz w:val="18"/>
      <w:szCs w:val="18"/>
      <w:lang w:val="fr-CH"/>
    </w:rPr>
  </w:style>
  <w:style w:type="paragraph" w:customStyle="1" w:styleId="HEPconcerne">
    <w:name w:val="_HEP_concerne"/>
    <w:basedOn w:val="Normal"/>
    <w:uiPriority w:val="99"/>
    <w:rsid w:val="00A77656"/>
    <w:rPr>
      <w:b/>
      <w:bCs/>
      <w:sz w:val="18"/>
      <w:szCs w:val="18"/>
      <w:lang w:val="fr-CH"/>
    </w:rPr>
  </w:style>
  <w:style w:type="paragraph" w:customStyle="1" w:styleId="HEPcorpsdetexte">
    <w:name w:val="_HEP_corps_de_texte"/>
    <w:basedOn w:val="Normal"/>
    <w:uiPriority w:val="99"/>
    <w:rsid w:val="00A77656"/>
    <w:pPr>
      <w:spacing w:before="240"/>
    </w:pPr>
    <w:rPr>
      <w:sz w:val="18"/>
      <w:szCs w:val="18"/>
      <w:lang w:val="fr-CH"/>
    </w:rPr>
  </w:style>
  <w:style w:type="paragraph" w:customStyle="1" w:styleId="HEPsignature">
    <w:name w:val="_HEP_signature"/>
    <w:basedOn w:val="Normal"/>
    <w:uiPriority w:val="99"/>
    <w:rsid w:val="00A77656"/>
    <w:pPr>
      <w:spacing w:before="240"/>
    </w:pPr>
    <w:rPr>
      <w:sz w:val="18"/>
      <w:szCs w:val="18"/>
      <w:lang w:val="fr-CH"/>
    </w:rPr>
  </w:style>
  <w:style w:type="paragraph" w:customStyle="1" w:styleId="HEPentete">
    <w:name w:val="_HEP_entete"/>
    <w:basedOn w:val="Normal"/>
    <w:uiPriority w:val="99"/>
    <w:rsid w:val="00A77656"/>
    <w:rPr>
      <w:b/>
      <w:bCs/>
      <w:sz w:val="15"/>
      <w:szCs w:val="15"/>
    </w:rPr>
  </w:style>
  <w:style w:type="paragraph" w:customStyle="1" w:styleId="HEPpieddepage">
    <w:name w:val="_HEP_pied_de_page"/>
    <w:basedOn w:val="Pieddepage"/>
    <w:uiPriority w:val="99"/>
    <w:rsid w:val="00A77656"/>
    <w:rPr>
      <w:sz w:val="15"/>
      <w:szCs w:val="15"/>
    </w:rPr>
  </w:style>
  <w:style w:type="character" w:styleId="Numrodepage">
    <w:name w:val="page number"/>
    <w:basedOn w:val="Policepardfaut"/>
    <w:uiPriority w:val="99"/>
    <w:rsid w:val="00A77656"/>
    <w:rPr>
      <w:rFonts w:cs="Times New Roman"/>
    </w:rPr>
  </w:style>
  <w:style w:type="paragraph" w:customStyle="1" w:styleId="Paragraphestandard">
    <w:name w:val="[Paragraphe standard]"/>
    <w:basedOn w:val="Normal"/>
    <w:uiPriority w:val="99"/>
    <w:rsid w:val="00A776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HEPlisteapucesniveau1">
    <w:name w:val="_HEP_liste_a_puces_niveau_1"/>
    <w:basedOn w:val="HEPcorpsdetexte"/>
    <w:uiPriority w:val="99"/>
    <w:rsid w:val="00A77656"/>
    <w:pPr>
      <w:numPr>
        <w:numId w:val="17"/>
      </w:numPr>
    </w:pPr>
  </w:style>
  <w:style w:type="paragraph" w:customStyle="1" w:styleId="HEPlisteapucesniveau2">
    <w:name w:val="_HEP_liste_a_puces_niveau_2"/>
    <w:basedOn w:val="HEPlisteapucesniveau1"/>
    <w:uiPriority w:val="99"/>
    <w:rsid w:val="00A77656"/>
    <w:pPr>
      <w:numPr>
        <w:numId w:val="1"/>
      </w:numPr>
      <w:spacing w:before="120"/>
    </w:pPr>
  </w:style>
  <w:style w:type="paragraph" w:customStyle="1" w:styleId="HEPlisteapucesniveau3">
    <w:name w:val="_HEP_liste_a_puces_niveau_3"/>
    <w:basedOn w:val="HEPlisteapucesniveau1"/>
    <w:uiPriority w:val="99"/>
    <w:rsid w:val="00A77656"/>
    <w:pPr>
      <w:numPr>
        <w:numId w:val="4"/>
      </w:numPr>
      <w:spacing w:before="0"/>
    </w:pPr>
  </w:style>
  <w:style w:type="paragraph" w:customStyle="1" w:styleId="HEPnumrotation">
    <w:name w:val="_HEP_num_rotation"/>
    <w:basedOn w:val="HEPlisteapucesniveau1"/>
    <w:uiPriority w:val="99"/>
    <w:rsid w:val="00A77656"/>
    <w:pPr>
      <w:numPr>
        <w:numId w:val="10"/>
      </w:numPr>
    </w:pPr>
  </w:style>
  <w:style w:type="character" w:styleId="Marquedannotation">
    <w:name w:val="annotation reference"/>
    <w:basedOn w:val="Policepardfaut"/>
    <w:uiPriority w:val="99"/>
    <w:rsid w:val="00A77656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rsid w:val="00A77656"/>
  </w:style>
  <w:style w:type="character" w:customStyle="1" w:styleId="CommentaireCar">
    <w:name w:val="Commentaire Car"/>
    <w:basedOn w:val="Policepardfaut"/>
    <w:link w:val="Commentaire"/>
    <w:uiPriority w:val="99"/>
    <w:locked/>
    <w:rsid w:val="00A77656"/>
    <w:rPr>
      <w:rFonts w:ascii="ChaletBookTT" w:hAnsi="ChaletBookTT" w:cs="ChaletBookTT"/>
      <w:sz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7765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77656"/>
    <w:rPr>
      <w:rFonts w:ascii="ChaletBookTT" w:hAnsi="ChaletBookTT" w:cs="ChaletBookTT"/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A776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77656"/>
    <w:rPr>
      <w:rFonts w:ascii="Lucida Grande" w:hAnsi="Lucida Grande" w:cs="Lucida Grand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pl.ch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1383:Desktop:mode&#768;les:Mode&#768;le_lettre_ufcps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Modèle_lettre_ufcps.dot</Template>
  <TotalTime>0</TotalTime>
  <Pages>1</Pages>
  <Words>124</Words>
  <Characters>724</Characters>
  <Application>Microsoft Macintosh Word</Application>
  <DocSecurity>0</DocSecurity>
  <Lines>13</Lines>
  <Paragraphs>3</Paragraphs>
  <ScaleCrop>false</ScaleCrop>
  <Company>HEP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HEP</dc:creator>
  <cp:keywords/>
  <cp:lastModifiedBy>HEP-VD</cp:lastModifiedBy>
  <cp:revision>2</cp:revision>
  <cp:lastPrinted>2014-05-16T07:22:00Z</cp:lastPrinted>
  <dcterms:created xsi:type="dcterms:W3CDTF">2016-04-25T19:41:00Z</dcterms:created>
  <dcterms:modified xsi:type="dcterms:W3CDTF">2016-04-25T19:41:00Z</dcterms:modified>
</cp:coreProperties>
</file>